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ED70" w14:textId="0962EFB4" w:rsidR="001968B0" w:rsidRDefault="00CB3323" w:rsidP="00CB3323">
      <w:pPr>
        <w:jc w:val="center"/>
        <w:rPr>
          <w:rFonts w:ascii="Comic Sans MS" w:hAnsi="Comic Sans MS"/>
          <w:sz w:val="28"/>
          <w:szCs w:val="28"/>
        </w:rPr>
      </w:pPr>
      <w:r w:rsidRPr="00CB3323">
        <w:rPr>
          <w:rFonts w:ascii="Comic Sans MS" w:hAnsi="Comic Sans MS"/>
          <w:sz w:val="28"/>
          <w:szCs w:val="28"/>
        </w:rPr>
        <w:t>SUNDAY SCHOOL REGISTRATION FORM</w:t>
      </w:r>
    </w:p>
    <w:p w14:paraId="33928FE7" w14:textId="18A75DA6" w:rsidR="00CB3323" w:rsidRDefault="00CB3323" w:rsidP="00CB3323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3369"/>
        <w:gridCol w:w="3372"/>
      </w:tblGrid>
      <w:tr w:rsidR="00CB3323" w14:paraId="68BF11FF" w14:textId="77777777" w:rsidTr="00CB3323">
        <w:trPr>
          <w:trHeight w:val="432"/>
        </w:trPr>
        <w:tc>
          <w:tcPr>
            <w:tcW w:w="1908" w:type="dxa"/>
            <w:vAlign w:val="center"/>
          </w:tcPr>
          <w:p w14:paraId="2260347B" w14:textId="3337F148" w:rsidR="00CB3323" w:rsidRDefault="00CB3323" w:rsidP="00CB3323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sdt>
          <w:sdtPr>
            <w:rPr>
              <w:rFonts w:cs="Arial"/>
            </w:rPr>
            <w:id w:val="-2923713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2"/>
              </w:tcPr>
              <w:p w14:paraId="5FCA2374" w14:textId="719AB752" w:rsidR="00CB3323" w:rsidRDefault="00CB3323" w:rsidP="00CB3323">
                <w:pPr>
                  <w:rPr>
                    <w:rFonts w:cs="Arial"/>
                  </w:rPr>
                </w:pPr>
                <w:r w:rsidRPr="00BA32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3323" w14:paraId="6E06C672" w14:textId="77777777" w:rsidTr="00CB3323">
        <w:trPr>
          <w:trHeight w:val="432"/>
        </w:trPr>
        <w:tc>
          <w:tcPr>
            <w:tcW w:w="1908" w:type="dxa"/>
            <w:vAlign w:val="center"/>
          </w:tcPr>
          <w:p w14:paraId="05226352" w14:textId="3332FE7D" w:rsidR="00CB3323" w:rsidRDefault="00CB3323" w:rsidP="00CB3323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sdt>
          <w:sdtPr>
            <w:rPr>
              <w:rFonts w:cs="Arial"/>
            </w:rPr>
            <w:id w:val="11381424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2"/>
              </w:tcPr>
              <w:p w14:paraId="1348E1B0" w14:textId="33AAB43A" w:rsidR="00CB3323" w:rsidRDefault="00CB3323" w:rsidP="00CB3323">
                <w:pPr>
                  <w:rPr>
                    <w:rFonts w:cs="Arial"/>
                  </w:rPr>
                </w:pPr>
                <w:r w:rsidRPr="00BA32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3323" w14:paraId="57DD5292" w14:textId="77777777" w:rsidTr="008510C1">
        <w:trPr>
          <w:trHeight w:val="432"/>
        </w:trPr>
        <w:tc>
          <w:tcPr>
            <w:tcW w:w="1908" w:type="dxa"/>
            <w:vAlign w:val="center"/>
          </w:tcPr>
          <w:p w14:paraId="14F7F562" w14:textId="39E5BF00" w:rsidR="00CB3323" w:rsidRDefault="00CB3323" w:rsidP="00CB3323">
            <w:pPr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sdt>
          <w:sdtPr>
            <w:rPr>
              <w:rFonts w:cs="Arial"/>
            </w:rPr>
            <w:id w:val="-12086413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14:paraId="1EFEF545" w14:textId="3716865E" w:rsidR="00CB3323" w:rsidRDefault="00CB3323" w:rsidP="00CB3323">
                <w:pPr>
                  <w:rPr>
                    <w:rFonts w:cs="Arial"/>
                  </w:rPr>
                </w:pPr>
                <w:r w:rsidRPr="00BA32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74" w:type="dxa"/>
          </w:tcPr>
          <w:p w14:paraId="078D6EB9" w14:textId="0A3440CA" w:rsidR="00CB3323" w:rsidRDefault="00CB3323" w:rsidP="00CB3323">
            <w:pPr>
              <w:rPr>
                <w:rFonts w:cs="Arial"/>
              </w:rPr>
            </w:pPr>
            <w:r>
              <w:rPr>
                <w:rFonts w:cs="Arial"/>
              </w:rPr>
              <w:t xml:space="preserve">SMS* </w:t>
            </w:r>
            <w:sdt>
              <w:sdtPr>
                <w:rPr>
                  <w:rFonts w:cs="Arial"/>
                </w:rPr>
                <w:id w:val="-119592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B3323" w14:paraId="47BE856C" w14:textId="77777777" w:rsidTr="00CB3323">
        <w:trPr>
          <w:trHeight w:val="432"/>
        </w:trPr>
        <w:tc>
          <w:tcPr>
            <w:tcW w:w="1908" w:type="dxa"/>
            <w:vAlign w:val="center"/>
          </w:tcPr>
          <w:p w14:paraId="60B5A10D" w14:textId="77777777" w:rsidR="00CB3323" w:rsidRDefault="00CB3323" w:rsidP="00CB3323">
            <w:pPr>
              <w:rPr>
                <w:rFonts w:cs="Arial"/>
              </w:rPr>
            </w:pPr>
          </w:p>
        </w:tc>
        <w:tc>
          <w:tcPr>
            <w:tcW w:w="6948" w:type="dxa"/>
            <w:gridSpan w:val="2"/>
            <w:vAlign w:val="center"/>
          </w:tcPr>
          <w:p w14:paraId="32F04CC9" w14:textId="60530937" w:rsidR="00CB3323" w:rsidRDefault="00CB3323" w:rsidP="00CB33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*You authorize SMS/Text messaging</w:t>
            </w:r>
          </w:p>
        </w:tc>
      </w:tr>
      <w:tr w:rsidR="00CB3323" w14:paraId="7B1D7A33" w14:textId="77777777" w:rsidTr="00CB3323">
        <w:trPr>
          <w:trHeight w:val="432"/>
        </w:trPr>
        <w:tc>
          <w:tcPr>
            <w:tcW w:w="1908" w:type="dxa"/>
            <w:vAlign w:val="center"/>
          </w:tcPr>
          <w:p w14:paraId="7311683B" w14:textId="0D3C10AE" w:rsidR="00CB3323" w:rsidRDefault="00CB3323" w:rsidP="00CB3323">
            <w:pPr>
              <w:rPr>
                <w:rFonts w:cs="Arial"/>
              </w:rPr>
            </w:pPr>
            <w:r>
              <w:rPr>
                <w:rFonts w:cs="Arial"/>
              </w:rPr>
              <w:t>Street Address:</w:t>
            </w:r>
          </w:p>
        </w:tc>
        <w:sdt>
          <w:sdtPr>
            <w:rPr>
              <w:rFonts w:cs="Arial"/>
            </w:rPr>
            <w:id w:val="-21267591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2"/>
              </w:tcPr>
              <w:p w14:paraId="7DD8A421" w14:textId="6445B8F0" w:rsidR="00CB3323" w:rsidRDefault="00CB3323" w:rsidP="00CB3323">
                <w:pPr>
                  <w:rPr>
                    <w:rFonts w:cs="Arial"/>
                  </w:rPr>
                </w:pPr>
                <w:r w:rsidRPr="00BA32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3323" w14:paraId="13914BE1" w14:textId="77777777" w:rsidTr="00CB3323">
        <w:trPr>
          <w:trHeight w:val="432"/>
        </w:trPr>
        <w:tc>
          <w:tcPr>
            <w:tcW w:w="1908" w:type="dxa"/>
            <w:vAlign w:val="center"/>
          </w:tcPr>
          <w:p w14:paraId="34E5EC3E" w14:textId="51433DA7" w:rsidR="00CB3323" w:rsidRDefault="00CB3323" w:rsidP="00CB3323">
            <w:pPr>
              <w:rPr>
                <w:rFonts w:cs="Arial"/>
              </w:rPr>
            </w:pPr>
            <w:r>
              <w:rPr>
                <w:rFonts w:cs="Arial"/>
              </w:rPr>
              <w:t>City, State, Zip:</w:t>
            </w:r>
          </w:p>
        </w:tc>
        <w:sdt>
          <w:sdtPr>
            <w:rPr>
              <w:rFonts w:cs="Arial"/>
            </w:rPr>
            <w:id w:val="-17612945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2"/>
              </w:tcPr>
              <w:p w14:paraId="73A4C7C8" w14:textId="1E314887" w:rsidR="00CB3323" w:rsidRDefault="00CB3323" w:rsidP="00CB3323">
                <w:pPr>
                  <w:rPr>
                    <w:rFonts w:cs="Arial"/>
                  </w:rPr>
                </w:pPr>
                <w:r w:rsidRPr="00BA32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652E7C" w14:textId="77777777" w:rsidR="00CB3323" w:rsidRDefault="00CB33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4675"/>
      </w:tblGrid>
      <w:tr w:rsidR="00CB3323" w14:paraId="30CDC860" w14:textId="77777777" w:rsidTr="00325B6E">
        <w:trPr>
          <w:trHeight w:val="432"/>
        </w:trPr>
        <w:tc>
          <w:tcPr>
            <w:tcW w:w="8630" w:type="dxa"/>
            <w:gridSpan w:val="2"/>
            <w:vAlign w:val="center"/>
          </w:tcPr>
          <w:p w14:paraId="769442A6" w14:textId="77777777" w:rsidR="00CB3323" w:rsidRDefault="00CB3323" w:rsidP="00CB3323">
            <w:pPr>
              <w:rPr>
                <w:rFonts w:cs="Arial"/>
              </w:rPr>
            </w:pPr>
          </w:p>
        </w:tc>
      </w:tr>
      <w:tr w:rsidR="00CB3323" w14:paraId="1E30A8F6" w14:textId="77777777" w:rsidTr="00325B6E">
        <w:trPr>
          <w:trHeight w:val="432"/>
        </w:trPr>
        <w:tc>
          <w:tcPr>
            <w:tcW w:w="3955" w:type="dxa"/>
            <w:vAlign w:val="center"/>
          </w:tcPr>
          <w:p w14:paraId="618CDE45" w14:textId="008B34D9" w:rsidR="00CB3323" w:rsidRDefault="00CB3323" w:rsidP="00CB3323">
            <w:pPr>
              <w:rPr>
                <w:rFonts w:cs="Arial"/>
              </w:rPr>
            </w:pPr>
            <w:r>
              <w:rPr>
                <w:rFonts w:cs="Arial"/>
              </w:rPr>
              <w:t>Participants Name</w:t>
            </w:r>
          </w:p>
        </w:tc>
        <w:tc>
          <w:tcPr>
            <w:tcW w:w="4675" w:type="dxa"/>
            <w:vAlign w:val="center"/>
          </w:tcPr>
          <w:p w14:paraId="7437DD45" w14:textId="1A2B432B" w:rsidR="00CB3323" w:rsidRDefault="00CB3323" w:rsidP="00CB3323">
            <w:pPr>
              <w:rPr>
                <w:rFonts w:cs="Arial"/>
              </w:rPr>
            </w:pPr>
            <w:r>
              <w:rPr>
                <w:rFonts w:cs="Arial"/>
              </w:rPr>
              <w:t>Age Level</w:t>
            </w:r>
          </w:p>
        </w:tc>
      </w:tr>
      <w:tr w:rsidR="00CB3323" w14:paraId="2C10065C" w14:textId="77777777" w:rsidTr="00325B6E">
        <w:trPr>
          <w:trHeight w:val="432"/>
        </w:trPr>
        <w:tc>
          <w:tcPr>
            <w:tcW w:w="3955" w:type="dxa"/>
            <w:vAlign w:val="center"/>
          </w:tcPr>
          <w:p w14:paraId="4BCEB9D0" w14:textId="7689A7D6" w:rsidR="00CB3323" w:rsidRDefault="00CB3323" w:rsidP="00CB3323">
            <w:pPr>
              <w:rPr>
                <w:rFonts w:cs="Arial"/>
              </w:rPr>
            </w:pPr>
            <w:r>
              <w:rPr>
                <w:rFonts w:cs="Arial"/>
              </w:rPr>
              <w:t>SELF</w:t>
            </w:r>
          </w:p>
        </w:tc>
        <w:sdt>
          <w:sdtPr>
            <w:rPr>
              <w:rFonts w:cs="Arial"/>
            </w:rPr>
            <w:id w:val="151425876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dult 30+" w:value="Adult 30+"/>
              <w:listItem w:displayText="Young Adult 18-30" w:value="Young Adult 18-30"/>
              <w:listItem w:displayText="High School" w:value="High School"/>
              <w:listItem w:displayText="Middle School" w:value="Middle School"/>
              <w:listItem w:displayText="Elementary School" w:value="Elementary School"/>
            </w:dropDownList>
          </w:sdtPr>
          <w:sdtEndPr/>
          <w:sdtContent>
            <w:tc>
              <w:tcPr>
                <w:tcW w:w="4675" w:type="dxa"/>
              </w:tcPr>
              <w:p w14:paraId="54BB2F3C" w14:textId="71145705" w:rsidR="00CB3323" w:rsidRDefault="00CB3323" w:rsidP="00CB3323">
                <w:pPr>
                  <w:rPr>
                    <w:rFonts w:cs="Arial"/>
                  </w:rPr>
                </w:pPr>
                <w:r w:rsidRPr="00BA32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1A51" w14:paraId="6E7113E1" w14:textId="77777777" w:rsidTr="00325B6E">
        <w:trPr>
          <w:trHeight w:val="432"/>
        </w:trPr>
        <w:sdt>
          <w:sdtPr>
            <w:rPr>
              <w:rFonts w:cs="Arial"/>
            </w:rPr>
            <w:id w:val="-10287186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7DD0D108" w14:textId="71B7FC27" w:rsidR="003A1A51" w:rsidRDefault="003A1A51" w:rsidP="003A1A51">
                <w:pPr>
                  <w:rPr>
                    <w:rFonts w:cs="Arial"/>
                  </w:rPr>
                </w:pPr>
                <w:r w:rsidRPr="00BA32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955752417"/>
            <w:placeholder>
              <w:docPart w:val="4913BEB6E49544F68500381ADAC00765"/>
            </w:placeholder>
            <w:showingPlcHdr/>
            <w:dropDownList>
              <w:listItem w:value="Choose an item."/>
              <w:listItem w:displayText="Adult 30+" w:value="Adult 30+"/>
              <w:listItem w:displayText="Young Adult 18-30" w:value="Young Adult 18-30"/>
              <w:listItem w:displayText="High School" w:value="High School"/>
              <w:listItem w:displayText="Middle School" w:value="Middle School"/>
              <w:listItem w:displayText="Elementary School" w:value="Elementary School"/>
            </w:dropDownList>
          </w:sdtPr>
          <w:sdtEndPr/>
          <w:sdtContent>
            <w:tc>
              <w:tcPr>
                <w:tcW w:w="4675" w:type="dxa"/>
              </w:tcPr>
              <w:p w14:paraId="4EF02966" w14:textId="11CC7069" w:rsidR="003A1A51" w:rsidRDefault="003A1A51" w:rsidP="003A1A51">
                <w:pPr>
                  <w:rPr>
                    <w:rFonts w:cs="Arial"/>
                  </w:rPr>
                </w:pPr>
                <w:r w:rsidRPr="00BA32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1A51" w14:paraId="1A042B43" w14:textId="77777777" w:rsidTr="00325B6E">
        <w:trPr>
          <w:trHeight w:val="432"/>
        </w:trPr>
        <w:sdt>
          <w:sdtPr>
            <w:rPr>
              <w:rFonts w:cs="Arial"/>
            </w:rPr>
            <w:id w:val="7555659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0314992D" w14:textId="49487378" w:rsidR="003A1A51" w:rsidRDefault="003A1A51" w:rsidP="003A1A51">
                <w:pPr>
                  <w:rPr>
                    <w:rFonts w:cs="Arial"/>
                  </w:rPr>
                </w:pPr>
                <w:r w:rsidRPr="00BA32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541897190"/>
            <w:placeholder>
              <w:docPart w:val="6FDD98B3550945E8BF5747E10D468B7C"/>
            </w:placeholder>
            <w:showingPlcHdr/>
            <w:dropDownList>
              <w:listItem w:value="Choose an item."/>
              <w:listItem w:displayText="Adult 30+" w:value="Adult 30+"/>
              <w:listItem w:displayText="Young Adult 18-30" w:value="Young Adult 18-30"/>
              <w:listItem w:displayText="High School" w:value="High School"/>
              <w:listItem w:displayText="Middle School" w:value="Middle School"/>
              <w:listItem w:displayText="Elementary School" w:value="Elementary School"/>
            </w:dropDownList>
          </w:sdtPr>
          <w:sdtEndPr/>
          <w:sdtContent>
            <w:tc>
              <w:tcPr>
                <w:tcW w:w="4675" w:type="dxa"/>
              </w:tcPr>
              <w:p w14:paraId="4844FF55" w14:textId="0F26BCEF" w:rsidR="003A1A51" w:rsidRDefault="003A1A51" w:rsidP="003A1A51">
                <w:pPr>
                  <w:rPr>
                    <w:rFonts w:cs="Arial"/>
                  </w:rPr>
                </w:pPr>
                <w:r w:rsidRPr="00BA32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1A51" w14:paraId="19EAA17F" w14:textId="77777777" w:rsidTr="00325B6E">
        <w:trPr>
          <w:trHeight w:val="432"/>
        </w:trPr>
        <w:sdt>
          <w:sdtPr>
            <w:rPr>
              <w:rFonts w:cs="Arial"/>
            </w:rPr>
            <w:id w:val="-9620385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2CFC697B" w14:textId="2CB30D22" w:rsidR="003A1A51" w:rsidRDefault="003A1A51" w:rsidP="003A1A51">
                <w:pPr>
                  <w:rPr>
                    <w:rFonts w:cs="Arial"/>
                  </w:rPr>
                </w:pPr>
                <w:r w:rsidRPr="00BA32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906908022"/>
            <w:placeholder>
              <w:docPart w:val="757C82602C1F46F89993D4F36DA83703"/>
            </w:placeholder>
            <w:showingPlcHdr/>
            <w:dropDownList>
              <w:listItem w:value="Choose an item."/>
              <w:listItem w:displayText="Adult 30+" w:value="Adult 30+"/>
              <w:listItem w:displayText="Young Adult 18-30" w:value="Young Adult 18-30"/>
              <w:listItem w:displayText="High School" w:value="High School"/>
              <w:listItem w:displayText="Middle School" w:value="Middle School"/>
              <w:listItem w:displayText="Elementary School" w:value="Elementary School"/>
            </w:dropDownList>
          </w:sdtPr>
          <w:sdtEndPr/>
          <w:sdtContent>
            <w:tc>
              <w:tcPr>
                <w:tcW w:w="4675" w:type="dxa"/>
              </w:tcPr>
              <w:p w14:paraId="6A6759BD" w14:textId="7C4C6054" w:rsidR="003A1A51" w:rsidRDefault="003A1A51" w:rsidP="003A1A51">
                <w:pPr>
                  <w:rPr>
                    <w:rFonts w:cs="Arial"/>
                  </w:rPr>
                </w:pPr>
                <w:r w:rsidRPr="00BA32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1A51" w14:paraId="49B789AE" w14:textId="77777777" w:rsidTr="00325B6E">
        <w:trPr>
          <w:trHeight w:val="432"/>
        </w:trPr>
        <w:sdt>
          <w:sdtPr>
            <w:rPr>
              <w:rFonts w:cs="Arial"/>
            </w:rPr>
            <w:id w:val="-14813793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594245F3" w14:textId="0D5FD461" w:rsidR="003A1A51" w:rsidRDefault="003A1A51" w:rsidP="003A1A51">
                <w:pPr>
                  <w:rPr>
                    <w:rFonts w:cs="Arial"/>
                  </w:rPr>
                </w:pPr>
                <w:r w:rsidRPr="00BA32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675381369"/>
            <w:placeholder>
              <w:docPart w:val="DF60703EF73B47729FAF344FB9203260"/>
            </w:placeholder>
            <w:showingPlcHdr/>
            <w:dropDownList>
              <w:listItem w:value="Choose an item."/>
              <w:listItem w:displayText="Adult 30+" w:value="Adult 30+"/>
              <w:listItem w:displayText="Young Adult 18-30" w:value="Young Adult 18-30"/>
              <w:listItem w:displayText="High School" w:value="High School"/>
              <w:listItem w:displayText="Middle School" w:value="Middle School"/>
              <w:listItem w:displayText="Elementary School" w:value="Elementary School"/>
            </w:dropDownList>
          </w:sdtPr>
          <w:sdtEndPr/>
          <w:sdtContent>
            <w:tc>
              <w:tcPr>
                <w:tcW w:w="4675" w:type="dxa"/>
              </w:tcPr>
              <w:p w14:paraId="5E8259AF" w14:textId="0D447328" w:rsidR="003A1A51" w:rsidRDefault="003A1A51" w:rsidP="003A1A51">
                <w:pPr>
                  <w:rPr>
                    <w:rFonts w:cs="Arial"/>
                  </w:rPr>
                </w:pPr>
                <w:r w:rsidRPr="00BA32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1A51" w14:paraId="500E2FB3" w14:textId="77777777" w:rsidTr="00325B6E">
        <w:trPr>
          <w:trHeight w:val="432"/>
        </w:trPr>
        <w:sdt>
          <w:sdtPr>
            <w:rPr>
              <w:rFonts w:cs="Arial"/>
            </w:rPr>
            <w:id w:val="-10039719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2129C2C3" w14:textId="4F4F4002" w:rsidR="003A1A51" w:rsidRDefault="003A1A51" w:rsidP="003A1A51">
                <w:pPr>
                  <w:rPr>
                    <w:rFonts w:cs="Arial"/>
                  </w:rPr>
                </w:pPr>
                <w:r w:rsidRPr="00BA32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390186191"/>
            <w:placeholder>
              <w:docPart w:val="CC38F35F30EE4FF08BF8BB2FEBD13D67"/>
            </w:placeholder>
            <w:showingPlcHdr/>
            <w:dropDownList>
              <w:listItem w:value="Choose an item."/>
              <w:listItem w:displayText="Adult 30+" w:value="Adult 30+"/>
              <w:listItem w:displayText="Young Adult 18-30" w:value="Young Adult 18-30"/>
              <w:listItem w:displayText="High School" w:value="High School"/>
              <w:listItem w:displayText="Middle School" w:value="Middle School"/>
              <w:listItem w:displayText="Elementary School" w:value="Elementary School"/>
            </w:dropDownList>
          </w:sdtPr>
          <w:sdtEndPr/>
          <w:sdtContent>
            <w:tc>
              <w:tcPr>
                <w:tcW w:w="4675" w:type="dxa"/>
              </w:tcPr>
              <w:p w14:paraId="5A21718E" w14:textId="223DB029" w:rsidR="003A1A51" w:rsidRDefault="003A1A51" w:rsidP="003A1A51">
                <w:pPr>
                  <w:rPr>
                    <w:rFonts w:cs="Arial"/>
                  </w:rPr>
                </w:pPr>
                <w:r w:rsidRPr="00BA32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1A51" w14:paraId="12A19F2E" w14:textId="77777777" w:rsidTr="00325B6E">
        <w:trPr>
          <w:trHeight w:val="432"/>
        </w:trPr>
        <w:sdt>
          <w:sdtPr>
            <w:rPr>
              <w:rFonts w:cs="Arial"/>
            </w:rPr>
            <w:id w:val="4689459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4B48BB12" w14:textId="31960220" w:rsidR="003A1A51" w:rsidRDefault="003A1A51" w:rsidP="003A1A51">
                <w:pPr>
                  <w:rPr>
                    <w:rFonts w:cs="Arial"/>
                  </w:rPr>
                </w:pPr>
                <w:r w:rsidRPr="00BA32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710538894"/>
            <w:placeholder>
              <w:docPart w:val="CE9AEC056FE54806BD0472C2EAC35F2B"/>
            </w:placeholder>
            <w:showingPlcHdr/>
            <w:dropDownList>
              <w:listItem w:value="Choose an item."/>
              <w:listItem w:displayText="Adult 30+" w:value="Adult 30+"/>
              <w:listItem w:displayText="Young Adult 18-30" w:value="Young Adult 18-30"/>
              <w:listItem w:displayText="High School" w:value="High School"/>
              <w:listItem w:displayText="Middle School" w:value="Middle School"/>
              <w:listItem w:displayText="Elementary School" w:value="Elementary School"/>
            </w:dropDownList>
          </w:sdtPr>
          <w:sdtEndPr/>
          <w:sdtContent>
            <w:tc>
              <w:tcPr>
                <w:tcW w:w="4675" w:type="dxa"/>
              </w:tcPr>
              <w:p w14:paraId="403D8199" w14:textId="75D56522" w:rsidR="003A1A51" w:rsidRDefault="003A1A51" w:rsidP="003A1A51">
                <w:pPr>
                  <w:rPr>
                    <w:rFonts w:cs="Arial"/>
                  </w:rPr>
                </w:pPr>
                <w:r w:rsidRPr="00BA32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7C05CC7" w14:textId="2E9BCF8E" w:rsidR="00CB3323" w:rsidRDefault="00CB3323" w:rsidP="00CB3323">
      <w:pPr>
        <w:rPr>
          <w:rFonts w:cs="Arial"/>
        </w:rPr>
      </w:pPr>
    </w:p>
    <w:p w14:paraId="2A7658B3" w14:textId="193583E7" w:rsidR="00C339F8" w:rsidRDefault="00C339F8" w:rsidP="00CB3323">
      <w:pPr>
        <w:rPr>
          <w:rFonts w:cs="Arial"/>
        </w:rPr>
      </w:pPr>
    </w:p>
    <w:p w14:paraId="0E9F3AA0" w14:textId="4D9BE7ED" w:rsidR="00C339F8" w:rsidRPr="00C339F8" w:rsidRDefault="00C339F8" w:rsidP="00C339F8">
      <w:pPr>
        <w:rPr>
          <w:rFonts w:cs="Arial"/>
        </w:rPr>
      </w:pPr>
      <w:r w:rsidRPr="00C339F8">
        <w:rPr>
          <w:rFonts w:cs="Arial"/>
        </w:rPr>
        <w:t xml:space="preserve">Please be advised that this information will be used to contact/provide you with information for Sunday School.  We want to ensure that everyone has a positive experience so invite your family and friends to join in.  Registration is required to protect everyone’s privacy and to practice a virtual safe sanctuary for dialogue and interaction.  If you have any </w:t>
      </w:r>
      <w:proofErr w:type="gramStart"/>
      <w:r w:rsidRPr="00C339F8">
        <w:rPr>
          <w:rFonts w:cs="Arial"/>
        </w:rPr>
        <w:t>questions</w:t>
      </w:r>
      <w:proofErr w:type="gramEnd"/>
      <w:r w:rsidRPr="00C339F8">
        <w:rPr>
          <w:rFonts w:cs="Arial"/>
        </w:rPr>
        <w:t xml:space="preserve"> please email:</w:t>
      </w:r>
      <w:r>
        <w:rPr>
          <w:rFonts w:cs="Arial"/>
        </w:rPr>
        <w:t xml:space="preserve"> </w:t>
      </w:r>
      <w:r w:rsidRPr="00C339F8">
        <w:rPr>
          <w:rFonts w:cs="Arial"/>
        </w:rPr>
        <w:t> </w:t>
      </w:r>
      <w:hyperlink r:id="rId4" w:history="1">
        <w:r w:rsidRPr="00C339F8">
          <w:rPr>
            <w:rStyle w:val="Hyperlink"/>
            <w:rFonts w:cs="Arial"/>
          </w:rPr>
          <w:t>Sundayschool@jmpumc.org</w:t>
        </w:r>
      </w:hyperlink>
      <w:r w:rsidRPr="00C339F8">
        <w:rPr>
          <w:rFonts w:cs="Arial"/>
        </w:rPr>
        <w:t>.  </w:t>
      </w:r>
    </w:p>
    <w:p w14:paraId="3511E33A" w14:textId="77777777" w:rsidR="00C339F8" w:rsidRPr="00CB3323" w:rsidRDefault="00C339F8" w:rsidP="00CB3323">
      <w:pPr>
        <w:rPr>
          <w:rFonts w:cs="Arial"/>
        </w:rPr>
      </w:pPr>
    </w:p>
    <w:sectPr w:rsidR="00C339F8" w:rsidRPr="00CB33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23"/>
    <w:rsid w:val="0016422E"/>
    <w:rsid w:val="001968B0"/>
    <w:rsid w:val="00325B6E"/>
    <w:rsid w:val="003A1A51"/>
    <w:rsid w:val="00C339F8"/>
    <w:rsid w:val="00C82B00"/>
    <w:rsid w:val="00CB3323"/>
    <w:rsid w:val="00E53D6D"/>
    <w:rsid w:val="00F0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5F88E"/>
  <w15:chartTrackingRefBased/>
  <w15:docId w15:val="{750CB2E6-58D0-454F-9264-A47D03D8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3323"/>
    <w:rPr>
      <w:color w:val="808080"/>
    </w:rPr>
  </w:style>
  <w:style w:type="character" w:styleId="Hyperlink">
    <w:name w:val="Hyperlink"/>
    <w:basedOn w:val="DefaultParagraphFont"/>
    <w:unhideWhenUsed/>
    <w:rsid w:val="00C339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undayschool@jmpum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68EC0-8CB3-4B9F-BF85-3F1296988DA7}"/>
      </w:docPartPr>
      <w:docPartBody>
        <w:p w:rsidR="003A072B" w:rsidRDefault="0032345C">
          <w:r w:rsidRPr="00BA32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FC43-79AD-454E-B040-0C850659084E}"/>
      </w:docPartPr>
      <w:docPartBody>
        <w:p w:rsidR="003A072B" w:rsidRDefault="0032345C">
          <w:r w:rsidRPr="00BA3237">
            <w:rPr>
              <w:rStyle w:val="PlaceholderText"/>
            </w:rPr>
            <w:t>Choose an item.</w:t>
          </w:r>
        </w:p>
      </w:docPartBody>
    </w:docPart>
    <w:docPart>
      <w:docPartPr>
        <w:name w:val="4913BEB6E49544F68500381ADAC0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C2C0-127C-40B5-A8E3-56189C121B06}"/>
      </w:docPartPr>
      <w:docPartBody>
        <w:p w:rsidR="003A072B" w:rsidRDefault="0032345C" w:rsidP="0032345C">
          <w:pPr>
            <w:pStyle w:val="4913BEB6E49544F68500381ADAC00765"/>
          </w:pPr>
          <w:r w:rsidRPr="00BA3237">
            <w:rPr>
              <w:rStyle w:val="PlaceholderText"/>
            </w:rPr>
            <w:t>Choose an item.</w:t>
          </w:r>
        </w:p>
      </w:docPartBody>
    </w:docPart>
    <w:docPart>
      <w:docPartPr>
        <w:name w:val="6FDD98B3550945E8BF5747E10D46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048F-1E89-4563-9B16-C818600566D1}"/>
      </w:docPartPr>
      <w:docPartBody>
        <w:p w:rsidR="003A072B" w:rsidRDefault="0032345C" w:rsidP="0032345C">
          <w:pPr>
            <w:pStyle w:val="6FDD98B3550945E8BF5747E10D468B7C"/>
          </w:pPr>
          <w:r w:rsidRPr="00BA3237">
            <w:rPr>
              <w:rStyle w:val="PlaceholderText"/>
            </w:rPr>
            <w:t>Choose an item.</w:t>
          </w:r>
        </w:p>
      </w:docPartBody>
    </w:docPart>
    <w:docPart>
      <w:docPartPr>
        <w:name w:val="757C82602C1F46F89993D4F36DA83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9D093-C72C-491A-8973-8FCA1AD3454F}"/>
      </w:docPartPr>
      <w:docPartBody>
        <w:p w:rsidR="003A072B" w:rsidRDefault="0032345C" w:rsidP="0032345C">
          <w:pPr>
            <w:pStyle w:val="757C82602C1F46F89993D4F36DA83703"/>
          </w:pPr>
          <w:r w:rsidRPr="00BA3237">
            <w:rPr>
              <w:rStyle w:val="PlaceholderText"/>
            </w:rPr>
            <w:t>Choose an item.</w:t>
          </w:r>
        </w:p>
      </w:docPartBody>
    </w:docPart>
    <w:docPart>
      <w:docPartPr>
        <w:name w:val="DF60703EF73B47729FAF344FB920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9638-F796-4742-8BA6-780E88150F5C}"/>
      </w:docPartPr>
      <w:docPartBody>
        <w:p w:rsidR="003A072B" w:rsidRDefault="0032345C" w:rsidP="0032345C">
          <w:pPr>
            <w:pStyle w:val="DF60703EF73B47729FAF344FB9203260"/>
          </w:pPr>
          <w:r w:rsidRPr="00BA3237">
            <w:rPr>
              <w:rStyle w:val="PlaceholderText"/>
            </w:rPr>
            <w:t>Choose an item.</w:t>
          </w:r>
        </w:p>
      </w:docPartBody>
    </w:docPart>
    <w:docPart>
      <w:docPartPr>
        <w:name w:val="CC38F35F30EE4FF08BF8BB2FEBD13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22871-4512-4D60-BDD8-581AD6D715AA}"/>
      </w:docPartPr>
      <w:docPartBody>
        <w:p w:rsidR="003A072B" w:rsidRDefault="0032345C" w:rsidP="0032345C">
          <w:pPr>
            <w:pStyle w:val="CC38F35F30EE4FF08BF8BB2FEBD13D67"/>
          </w:pPr>
          <w:r w:rsidRPr="00BA3237">
            <w:rPr>
              <w:rStyle w:val="PlaceholderText"/>
            </w:rPr>
            <w:t>Choose an item.</w:t>
          </w:r>
        </w:p>
      </w:docPartBody>
    </w:docPart>
    <w:docPart>
      <w:docPartPr>
        <w:name w:val="CE9AEC056FE54806BD0472C2EAC3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42BC-2E75-4BF0-A2DA-5F061EF0B9F6}"/>
      </w:docPartPr>
      <w:docPartBody>
        <w:p w:rsidR="003A072B" w:rsidRDefault="0032345C" w:rsidP="0032345C">
          <w:pPr>
            <w:pStyle w:val="CE9AEC056FE54806BD0472C2EAC35F2B"/>
          </w:pPr>
          <w:r w:rsidRPr="00BA32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5C"/>
    <w:rsid w:val="0032345C"/>
    <w:rsid w:val="003A072B"/>
    <w:rsid w:val="005923A4"/>
    <w:rsid w:val="0084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45C"/>
    <w:rPr>
      <w:color w:val="808080"/>
    </w:rPr>
  </w:style>
  <w:style w:type="paragraph" w:customStyle="1" w:styleId="4913BEB6E49544F68500381ADAC00765">
    <w:name w:val="4913BEB6E49544F68500381ADAC00765"/>
    <w:rsid w:val="0032345C"/>
  </w:style>
  <w:style w:type="paragraph" w:customStyle="1" w:styleId="6FDD98B3550945E8BF5747E10D468B7C">
    <w:name w:val="6FDD98B3550945E8BF5747E10D468B7C"/>
    <w:rsid w:val="0032345C"/>
  </w:style>
  <w:style w:type="paragraph" w:customStyle="1" w:styleId="757C82602C1F46F89993D4F36DA83703">
    <w:name w:val="757C82602C1F46F89993D4F36DA83703"/>
    <w:rsid w:val="0032345C"/>
  </w:style>
  <w:style w:type="paragraph" w:customStyle="1" w:styleId="DF60703EF73B47729FAF344FB9203260">
    <w:name w:val="DF60703EF73B47729FAF344FB9203260"/>
    <w:rsid w:val="0032345C"/>
  </w:style>
  <w:style w:type="paragraph" w:customStyle="1" w:styleId="CC38F35F30EE4FF08BF8BB2FEBD13D67">
    <w:name w:val="CC38F35F30EE4FF08BF8BB2FEBD13D67"/>
    <w:rsid w:val="0032345C"/>
  </w:style>
  <w:style w:type="paragraph" w:customStyle="1" w:styleId="CE9AEC056FE54806BD0472C2EAC35F2B">
    <w:name w:val="CE9AEC056FE54806BD0472C2EAC35F2B"/>
    <w:rsid w:val="00323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SUNDAY SCHOOL REGISTRATION FORM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Sorrels, Chiquita C</dc:creator>
  <cp:keywords/>
  <dc:description/>
  <cp:lastModifiedBy>Sorrels, Chiquita C</cp:lastModifiedBy>
  <cp:revision>2</cp:revision>
  <dcterms:created xsi:type="dcterms:W3CDTF">2021-01-31T16:59:00Z</dcterms:created>
  <dcterms:modified xsi:type="dcterms:W3CDTF">2021-01-31T16:59:00Z</dcterms:modified>
</cp:coreProperties>
</file>